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60" w:rsidRPr="00F175D9" w:rsidRDefault="00EC3CA5" w:rsidP="008C08D7">
      <w:pPr>
        <w:ind w:left="7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D0B2B">
        <w:rPr>
          <w:sz w:val="28"/>
          <w:szCs w:val="28"/>
        </w:rPr>
        <w:t xml:space="preserve"> </w:t>
      </w:r>
      <w:r w:rsidR="00F175D9" w:rsidRPr="00F175D9">
        <w:rPr>
          <w:sz w:val="28"/>
          <w:szCs w:val="28"/>
        </w:rPr>
        <w:t xml:space="preserve">Kentucky Board of Embalmers &amp; Funeral Directors </w:t>
      </w:r>
    </w:p>
    <w:p w:rsidR="00436FD1" w:rsidRDefault="00476EF2" w:rsidP="00F175D9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743146411"/>
          <w:placeholder>
            <w:docPart w:val="DefaultPlaceholder_-1854013440"/>
          </w:placeholder>
        </w:sdtPr>
        <w:sdtEndPr/>
        <w:sdtContent>
          <w:r w:rsidR="00436FD1">
            <w:rPr>
              <w:sz w:val="28"/>
              <w:szCs w:val="28"/>
            </w:rPr>
            <w:t xml:space="preserve">Tuesday </w:t>
          </w:r>
          <w:r w:rsidR="007448C1">
            <w:rPr>
              <w:sz w:val="28"/>
              <w:szCs w:val="28"/>
            </w:rPr>
            <w:t>October 9</w:t>
          </w:r>
          <w:r w:rsidR="002643BE">
            <w:rPr>
              <w:sz w:val="28"/>
              <w:szCs w:val="28"/>
            </w:rPr>
            <w:t>, 2018</w:t>
          </w:r>
        </w:sdtContent>
      </w:sdt>
      <w:r w:rsidR="001B7739">
        <w:rPr>
          <w:sz w:val="28"/>
          <w:szCs w:val="28"/>
        </w:rPr>
        <w:t xml:space="preserve"> </w:t>
      </w:r>
      <w:r w:rsidR="007D3AB6">
        <w:rPr>
          <w:sz w:val="28"/>
          <w:szCs w:val="28"/>
        </w:rPr>
        <w:t>Board Meeting</w:t>
      </w:r>
    </w:p>
    <w:p w:rsidR="008553C8" w:rsidRPr="003A3421" w:rsidRDefault="00164583" w:rsidP="00131818">
      <w:pPr>
        <w:jc w:val="center"/>
        <w:rPr>
          <w:sz w:val="24"/>
          <w:szCs w:val="24"/>
        </w:rPr>
      </w:pPr>
      <w:r w:rsidRPr="003A3421">
        <w:rPr>
          <w:sz w:val="24"/>
          <w:szCs w:val="24"/>
        </w:rPr>
        <w:t xml:space="preserve">Fairfield Inn &amp; Suites, Frankfort, KY </w:t>
      </w:r>
    </w:p>
    <w:p w:rsidR="00C34350" w:rsidRDefault="00C34350" w:rsidP="002472FB">
      <w:pPr>
        <w:rPr>
          <w:sz w:val="24"/>
          <w:szCs w:val="24"/>
        </w:rPr>
        <w:sectPr w:rsidR="00C34350" w:rsidSect="00A20E6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56094" w:rsidRDefault="00556094" w:rsidP="00F958A2">
      <w:pPr>
        <w:rPr>
          <w:b/>
          <w:sz w:val="24"/>
          <w:szCs w:val="24"/>
          <w:u w:val="single"/>
        </w:rPr>
      </w:pPr>
    </w:p>
    <w:p w:rsidR="00F958A2" w:rsidRPr="009C27D0" w:rsidRDefault="00F958A2" w:rsidP="00F958A2">
      <w:pPr>
        <w:rPr>
          <w:sz w:val="24"/>
          <w:szCs w:val="24"/>
        </w:rPr>
      </w:pPr>
      <w:r w:rsidRPr="009C27D0">
        <w:rPr>
          <w:b/>
          <w:sz w:val="24"/>
          <w:szCs w:val="24"/>
          <w:u w:val="single"/>
        </w:rPr>
        <w:t>MEMBERS PRESENT</w:t>
      </w:r>
      <w:r w:rsidRPr="009C27D0">
        <w:rPr>
          <w:sz w:val="24"/>
          <w:szCs w:val="24"/>
        </w:rPr>
        <w:t xml:space="preserve">                                            </w:t>
      </w:r>
      <w:r w:rsidRPr="009C27D0">
        <w:rPr>
          <w:b/>
          <w:sz w:val="24"/>
          <w:szCs w:val="24"/>
          <w:u w:val="single"/>
        </w:rPr>
        <w:t>OTHERS PRESENT</w:t>
      </w:r>
    </w:p>
    <w:p w:rsidR="00F958A2" w:rsidRPr="009C27D0" w:rsidRDefault="00F958A2" w:rsidP="00F958A2">
      <w:pPr>
        <w:rPr>
          <w:sz w:val="24"/>
          <w:szCs w:val="24"/>
        </w:rPr>
      </w:pPr>
      <w:r w:rsidRPr="009C27D0">
        <w:rPr>
          <w:sz w:val="24"/>
          <w:szCs w:val="24"/>
        </w:rPr>
        <w:t>H. E. “Beaver” Corder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Quincy Ward, PPC,</w:t>
      </w:r>
      <w:r w:rsidRPr="009C27D0">
        <w:rPr>
          <w:sz w:val="24"/>
          <w:szCs w:val="24"/>
        </w:rPr>
        <w:t xml:space="preserve"> Board Counsel</w:t>
      </w:r>
    </w:p>
    <w:p w:rsidR="00F958A2" w:rsidRPr="009C27D0" w:rsidRDefault="00F958A2" w:rsidP="00F958A2">
      <w:pPr>
        <w:rPr>
          <w:sz w:val="24"/>
          <w:szCs w:val="24"/>
        </w:rPr>
      </w:pPr>
      <w:r w:rsidRPr="009C27D0">
        <w:rPr>
          <w:sz w:val="24"/>
          <w:szCs w:val="24"/>
        </w:rPr>
        <w:t>Morris Coffey</w:t>
      </w:r>
      <w:r w:rsidRPr="009C27D0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8C1">
        <w:rPr>
          <w:sz w:val="24"/>
          <w:szCs w:val="24"/>
        </w:rPr>
        <w:t>Kanetha Dorsey, Executive Director</w:t>
      </w:r>
    </w:p>
    <w:p w:rsidR="00E33302" w:rsidRPr="009C27D0" w:rsidRDefault="00F958A2" w:rsidP="00E33302">
      <w:pPr>
        <w:rPr>
          <w:sz w:val="24"/>
          <w:szCs w:val="24"/>
        </w:rPr>
      </w:pPr>
      <w:r>
        <w:rPr>
          <w:sz w:val="24"/>
          <w:szCs w:val="24"/>
        </w:rPr>
        <w:t xml:space="preserve">James Strunk                </w:t>
      </w:r>
      <w:r w:rsidR="00E33302">
        <w:rPr>
          <w:sz w:val="24"/>
          <w:szCs w:val="24"/>
        </w:rPr>
        <w:tab/>
      </w:r>
      <w:r w:rsidR="00E33302">
        <w:rPr>
          <w:sz w:val="24"/>
          <w:szCs w:val="24"/>
        </w:rPr>
        <w:tab/>
      </w:r>
      <w:r w:rsidR="00E33302">
        <w:rPr>
          <w:sz w:val="24"/>
          <w:szCs w:val="24"/>
        </w:rPr>
        <w:tab/>
      </w:r>
      <w:r w:rsidR="00E33302">
        <w:rPr>
          <w:sz w:val="24"/>
          <w:szCs w:val="24"/>
        </w:rPr>
        <w:tab/>
      </w:r>
      <w:r w:rsidR="007448C1">
        <w:rPr>
          <w:sz w:val="24"/>
          <w:szCs w:val="24"/>
        </w:rPr>
        <w:t>Dale Powell, State Inspector</w:t>
      </w:r>
      <w:r w:rsidR="00E3330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Greg Lakes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33302">
        <w:rPr>
          <w:sz w:val="24"/>
          <w:szCs w:val="24"/>
        </w:rPr>
        <w:tab/>
      </w:r>
      <w:r w:rsidR="00E33302" w:rsidRPr="009C27D0">
        <w:rPr>
          <w:sz w:val="24"/>
          <w:szCs w:val="24"/>
        </w:rPr>
        <w:tab/>
      </w:r>
    </w:p>
    <w:p w:rsidR="00E33302" w:rsidRPr="009C27D0" w:rsidRDefault="00F958A2" w:rsidP="00E33302">
      <w:pPr>
        <w:rPr>
          <w:sz w:val="24"/>
          <w:szCs w:val="24"/>
        </w:rPr>
      </w:pPr>
      <w:r>
        <w:rPr>
          <w:sz w:val="24"/>
          <w:szCs w:val="24"/>
        </w:rPr>
        <w:t xml:space="preserve">Roth Mason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302" w:rsidRPr="009C27D0">
        <w:rPr>
          <w:sz w:val="24"/>
          <w:szCs w:val="24"/>
        </w:rPr>
        <w:tab/>
      </w:r>
      <w:r w:rsidR="00E33302" w:rsidRPr="009C27D0">
        <w:rPr>
          <w:sz w:val="24"/>
          <w:szCs w:val="24"/>
        </w:rPr>
        <w:tab/>
      </w:r>
    </w:p>
    <w:p w:rsidR="00F958A2" w:rsidRPr="00F175D9" w:rsidRDefault="00F958A2" w:rsidP="00F958A2">
      <w:pPr>
        <w:rPr>
          <w:sz w:val="28"/>
          <w:szCs w:val="28"/>
        </w:rPr>
      </w:pPr>
    </w:p>
    <w:p w:rsidR="00F958A2" w:rsidRDefault="00F958A2" w:rsidP="00F958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September 18</w:t>
      </w:r>
      <w:r w:rsidR="008D7388">
        <w:rPr>
          <w:b/>
          <w:sz w:val="24"/>
          <w:szCs w:val="24"/>
          <w:u w:val="single"/>
        </w:rPr>
        <w:t>—Fairfield Inn</w:t>
      </w:r>
      <w:r>
        <w:rPr>
          <w:b/>
          <w:sz w:val="24"/>
          <w:szCs w:val="24"/>
          <w:u w:val="single"/>
        </w:rPr>
        <w:t xml:space="preserve"> &amp; Suites, Frankfort, Kentucky </w:t>
      </w:r>
    </w:p>
    <w:p w:rsidR="00F958A2" w:rsidRDefault="00F958A2" w:rsidP="00F958A2">
      <w:pPr>
        <w:rPr>
          <w:sz w:val="24"/>
          <w:szCs w:val="24"/>
        </w:rPr>
      </w:pPr>
      <w:r>
        <w:rPr>
          <w:sz w:val="24"/>
          <w:szCs w:val="24"/>
        </w:rPr>
        <w:t xml:space="preserve">Chairman, Corder called the to order at 10:05 A.M. Tuesday, </w:t>
      </w:r>
      <w:r w:rsidR="007448C1">
        <w:rPr>
          <w:sz w:val="24"/>
          <w:szCs w:val="24"/>
        </w:rPr>
        <w:t>October 9</w:t>
      </w:r>
      <w:r>
        <w:rPr>
          <w:sz w:val="24"/>
          <w:szCs w:val="24"/>
        </w:rPr>
        <w:t>, in the Phoenix Room of the Fairfield Inn &amp; Suites.</w:t>
      </w:r>
    </w:p>
    <w:p w:rsidR="00F958A2" w:rsidRDefault="007448C1" w:rsidP="00F958A2">
      <w:pPr>
        <w:rPr>
          <w:sz w:val="24"/>
          <w:szCs w:val="24"/>
        </w:rPr>
      </w:pPr>
      <w:r>
        <w:rPr>
          <w:sz w:val="24"/>
          <w:szCs w:val="24"/>
        </w:rPr>
        <w:t>Mr. Lakes made a motion to approve the August 14, 2018 minutes, Mr. Strunk seconded the motion; it carried 5-0.  Mr. Lakes made a motion to approve the August 29, 2018 minutes, Mr. Strunk seconded the motion; it carried 5-0.  Mr. Lakes made a motion to approve the September, 18, 2018 minutes, Mr. Strunk seconded the motion, it carried 5-0.</w:t>
      </w:r>
    </w:p>
    <w:p w:rsidR="00F958A2" w:rsidRDefault="00F958A2" w:rsidP="00F958A2">
      <w:pPr>
        <w:tabs>
          <w:tab w:val="left" w:pos="720"/>
          <w:tab w:val="left" w:pos="1440"/>
          <w:tab w:val="center" w:pos="48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58A2" w:rsidRDefault="00F958A2" w:rsidP="00F958A2">
      <w:pPr>
        <w:tabs>
          <w:tab w:val="left" w:pos="720"/>
          <w:tab w:val="left" w:pos="1440"/>
          <w:tab w:val="center" w:pos="4824"/>
        </w:tabs>
        <w:rPr>
          <w:b/>
          <w:u w:val="single"/>
        </w:rPr>
      </w:pPr>
      <w:r>
        <w:rPr>
          <w:b/>
          <w:u w:val="single"/>
        </w:rPr>
        <w:t>DALE POWELL’S</w:t>
      </w:r>
      <w:r>
        <w:rPr>
          <w:u w:val="single"/>
        </w:rPr>
        <w:t xml:space="preserve"> </w:t>
      </w:r>
      <w:r>
        <w:rPr>
          <w:b/>
          <w:u w:val="single"/>
        </w:rPr>
        <w:t>INSPECTION REPORT</w:t>
      </w:r>
    </w:p>
    <w:p w:rsidR="007448C1" w:rsidRDefault="00F958A2" w:rsidP="00F958A2">
      <w:pPr>
        <w:rPr>
          <w:sz w:val="24"/>
          <w:szCs w:val="24"/>
        </w:rPr>
      </w:pPr>
      <w:r w:rsidRPr="004E5192">
        <w:rPr>
          <w:sz w:val="24"/>
          <w:szCs w:val="24"/>
        </w:rPr>
        <w:t>Mr. Powell</w:t>
      </w:r>
      <w:r>
        <w:rPr>
          <w:sz w:val="24"/>
          <w:szCs w:val="24"/>
        </w:rPr>
        <w:t xml:space="preserve"> submitted his</w:t>
      </w:r>
      <w:r w:rsidRPr="004E5192">
        <w:rPr>
          <w:sz w:val="24"/>
          <w:szCs w:val="24"/>
        </w:rPr>
        <w:t xml:space="preserve"> </w:t>
      </w:r>
      <w:r w:rsidR="007448C1">
        <w:rPr>
          <w:sz w:val="24"/>
          <w:szCs w:val="24"/>
        </w:rPr>
        <w:t>r</w:t>
      </w:r>
      <w:r w:rsidRPr="004E5192">
        <w:rPr>
          <w:sz w:val="24"/>
          <w:szCs w:val="24"/>
        </w:rPr>
        <w:t>eport</w:t>
      </w:r>
      <w:r w:rsidR="007448C1">
        <w:rPr>
          <w:sz w:val="24"/>
          <w:szCs w:val="24"/>
        </w:rPr>
        <w:t>.</w:t>
      </w:r>
      <w:r>
        <w:rPr>
          <w:sz w:val="24"/>
          <w:szCs w:val="24"/>
        </w:rPr>
        <w:t xml:space="preserve"> Mr. </w:t>
      </w:r>
      <w:r w:rsidR="007448C1">
        <w:rPr>
          <w:sz w:val="24"/>
          <w:szCs w:val="24"/>
        </w:rPr>
        <w:t>Coffey</w:t>
      </w:r>
      <w:r>
        <w:rPr>
          <w:sz w:val="24"/>
          <w:szCs w:val="24"/>
        </w:rPr>
        <w:t xml:space="preserve"> made a motion to approve the Inspector’s report.  Mr. </w:t>
      </w:r>
      <w:r w:rsidR="007448C1">
        <w:rPr>
          <w:sz w:val="24"/>
          <w:szCs w:val="24"/>
        </w:rPr>
        <w:t xml:space="preserve">Lakes </w:t>
      </w:r>
      <w:r>
        <w:rPr>
          <w:sz w:val="24"/>
          <w:szCs w:val="24"/>
        </w:rPr>
        <w:t xml:space="preserve">seconded; it carried </w:t>
      </w:r>
      <w:r w:rsidR="007448C1">
        <w:rPr>
          <w:sz w:val="24"/>
          <w:szCs w:val="24"/>
        </w:rPr>
        <w:t>5</w:t>
      </w:r>
      <w:r>
        <w:rPr>
          <w:sz w:val="24"/>
          <w:szCs w:val="24"/>
        </w:rPr>
        <w:t>-0</w:t>
      </w:r>
      <w:r w:rsidR="007448C1">
        <w:rPr>
          <w:sz w:val="24"/>
          <w:szCs w:val="24"/>
        </w:rPr>
        <w:t>.</w:t>
      </w:r>
    </w:p>
    <w:p w:rsidR="00F958A2" w:rsidRPr="004E5192" w:rsidRDefault="00F958A2" w:rsidP="00F958A2">
      <w:pPr>
        <w:rPr>
          <w:sz w:val="24"/>
          <w:szCs w:val="24"/>
        </w:rPr>
      </w:pPr>
    </w:p>
    <w:p w:rsidR="00F958A2" w:rsidRPr="009746BB" w:rsidRDefault="00F958A2" w:rsidP="00F958A2">
      <w:pPr>
        <w:rPr>
          <w:b/>
          <w:sz w:val="24"/>
          <w:szCs w:val="24"/>
        </w:rPr>
      </w:pPr>
    </w:p>
    <w:p w:rsidR="00F958A2" w:rsidRDefault="00F958A2" w:rsidP="00F958A2">
      <w:pPr>
        <w:rPr>
          <w:b/>
          <w:sz w:val="24"/>
          <w:szCs w:val="24"/>
          <w:u w:val="single"/>
        </w:rPr>
      </w:pPr>
      <w:r w:rsidRPr="004E5192">
        <w:rPr>
          <w:b/>
          <w:sz w:val="24"/>
          <w:szCs w:val="24"/>
          <w:u w:val="single"/>
        </w:rPr>
        <w:t>Legal Updates</w:t>
      </w:r>
    </w:p>
    <w:p w:rsidR="00F958A2" w:rsidRDefault="00F958A2" w:rsidP="001A5A3D">
      <w:pPr>
        <w:rPr>
          <w:sz w:val="24"/>
          <w:szCs w:val="24"/>
        </w:rPr>
      </w:pPr>
    </w:p>
    <w:p w:rsidR="00556094" w:rsidRDefault="00C34350" w:rsidP="00C52AFA">
      <w:r>
        <w:t xml:space="preserve">The board voted to go into closed session at </w:t>
      </w:r>
      <w:r w:rsidR="00C52AFA">
        <w:t>10:45</w:t>
      </w:r>
      <w:r>
        <w:t xml:space="preserve"> A.M. according to KRS 61.810(c), to discuss pending litigation</w:t>
      </w:r>
      <w:r w:rsidR="00556094">
        <w:t xml:space="preserve"> in the following cases:</w:t>
      </w:r>
      <w:r>
        <w:t xml:space="preserve">  </w:t>
      </w:r>
    </w:p>
    <w:p w:rsidR="00556094" w:rsidRDefault="00556094" w:rsidP="00C34350">
      <w:pPr>
        <w:rPr>
          <w:sz w:val="24"/>
          <w:szCs w:val="24"/>
        </w:rPr>
      </w:pPr>
    </w:p>
    <w:p w:rsidR="00556094" w:rsidRDefault="00556094" w:rsidP="00556094">
      <w:pPr>
        <w:rPr>
          <w:sz w:val="24"/>
          <w:szCs w:val="24"/>
        </w:rPr>
      </w:pPr>
      <w:r>
        <w:rPr>
          <w:sz w:val="24"/>
          <w:szCs w:val="24"/>
        </w:rPr>
        <w:t>18-KBEFD-0045</w:t>
      </w:r>
    </w:p>
    <w:p w:rsidR="00556094" w:rsidRDefault="00556094" w:rsidP="00556094">
      <w:pPr>
        <w:rPr>
          <w:sz w:val="24"/>
          <w:szCs w:val="24"/>
        </w:rPr>
      </w:pPr>
      <w:r>
        <w:rPr>
          <w:sz w:val="24"/>
          <w:szCs w:val="24"/>
        </w:rPr>
        <w:t>18-KBEFD-0050</w:t>
      </w:r>
    </w:p>
    <w:p w:rsidR="00556094" w:rsidRDefault="00556094" w:rsidP="00556094">
      <w:pPr>
        <w:rPr>
          <w:sz w:val="24"/>
          <w:szCs w:val="24"/>
        </w:rPr>
      </w:pPr>
      <w:r>
        <w:rPr>
          <w:sz w:val="24"/>
          <w:szCs w:val="24"/>
        </w:rPr>
        <w:t>18-KBEFD-0053</w:t>
      </w:r>
    </w:p>
    <w:p w:rsidR="00556094" w:rsidRDefault="00556094" w:rsidP="00556094">
      <w:pPr>
        <w:rPr>
          <w:sz w:val="24"/>
          <w:szCs w:val="24"/>
        </w:rPr>
      </w:pPr>
      <w:r>
        <w:rPr>
          <w:sz w:val="24"/>
          <w:szCs w:val="24"/>
        </w:rPr>
        <w:t>18-KBEFD-0080</w:t>
      </w:r>
    </w:p>
    <w:p w:rsidR="00556094" w:rsidRDefault="00556094" w:rsidP="00556094">
      <w:pPr>
        <w:rPr>
          <w:sz w:val="24"/>
          <w:szCs w:val="24"/>
        </w:rPr>
      </w:pPr>
      <w:r>
        <w:rPr>
          <w:sz w:val="24"/>
          <w:szCs w:val="24"/>
        </w:rPr>
        <w:t>18-KBEFD-0081</w:t>
      </w:r>
    </w:p>
    <w:p w:rsidR="00556094" w:rsidRDefault="00556094" w:rsidP="00556094">
      <w:pPr>
        <w:rPr>
          <w:sz w:val="24"/>
          <w:szCs w:val="24"/>
        </w:rPr>
      </w:pPr>
      <w:r>
        <w:rPr>
          <w:sz w:val="24"/>
          <w:szCs w:val="24"/>
        </w:rPr>
        <w:t>2018-KBEFD-001</w:t>
      </w:r>
    </w:p>
    <w:p w:rsidR="00556094" w:rsidRDefault="00556094" w:rsidP="00C34350">
      <w:pPr>
        <w:rPr>
          <w:sz w:val="24"/>
          <w:szCs w:val="24"/>
        </w:rPr>
      </w:pPr>
    </w:p>
    <w:p w:rsidR="00E33302" w:rsidRPr="003B4367" w:rsidRDefault="00556094" w:rsidP="00C34350">
      <w:pPr>
        <w:rPr>
          <w:sz w:val="24"/>
          <w:szCs w:val="24"/>
        </w:rPr>
      </w:pPr>
      <w:r>
        <w:rPr>
          <w:sz w:val="24"/>
          <w:szCs w:val="24"/>
        </w:rPr>
        <w:t xml:space="preserve">Mr. Strunk recused himself from the discussion in the case of 18-KBEFD-0045.  </w:t>
      </w:r>
      <w:r w:rsidR="00C34350">
        <w:rPr>
          <w:sz w:val="24"/>
          <w:szCs w:val="24"/>
        </w:rPr>
        <w:t xml:space="preserve">The board returned to open session at </w:t>
      </w:r>
      <w:r w:rsidR="00C52AFA">
        <w:rPr>
          <w:sz w:val="24"/>
          <w:szCs w:val="24"/>
        </w:rPr>
        <w:t>11:15</w:t>
      </w:r>
      <w:r w:rsidR="00C34350">
        <w:rPr>
          <w:sz w:val="24"/>
          <w:szCs w:val="24"/>
        </w:rPr>
        <w:t xml:space="preserve"> A.M. No action was taken during closed session</w:t>
      </w:r>
      <w:r w:rsidR="00E33302">
        <w:rPr>
          <w:sz w:val="24"/>
          <w:szCs w:val="24"/>
        </w:rPr>
        <w:t>.</w:t>
      </w:r>
    </w:p>
    <w:p w:rsidR="004D635F" w:rsidRDefault="004D635F" w:rsidP="00C34350">
      <w:pPr>
        <w:rPr>
          <w:sz w:val="24"/>
          <w:szCs w:val="24"/>
        </w:rPr>
      </w:pPr>
    </w:p>
    <w:p w:rsidR="00C34350" w:rsidRDefault="00C34350" w:rsidP="00C34350">
      <w:pPr>
        <w:rPr>
          <w:sz w:val="24"/>
          <w:szCs w:val="24"/>
          <w:u w:val="single"/>
        </w:rPr>
        <w:sectPr w:rsidR="00C34350" w:rsidSect="00C3435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Mr. </w:t>
      </w:r>
      <w:r w:rsidR="003B50EF">
        <w:rPr>
          <w:sz w:val="24"/>
          <w:szCs w:val="24"/>
        </w:rPr>
        <w:t>Coffey</w:t>
      </w:r>
      <w:r w:rsidR="004D635F">
        <w:rPr>
          <w:sz w:val="24"/>
          <w:szCs w:val="24"/>
        </w:rPr>
        <w:t xml:space="preserve"> made a motion to accept the terms of the counter offer presented in 18-KBEFD-0045, Mr.</w:t>
      </w:r>
      <w:r w:rsidR="003B50EF">
        <w:rPr>
          <w:sz w:val="24"/>
          <w:szCs w:val="24"/>
        </w:rPr>
        <w:t xml:space="preserve"> Lakes</w:t>
      </w:r>
      <w:r>
        <w:rPr>
          <w:sz w:val="24"/>
          <w:szCs w:val="24"/>
        </w:rPr>
        <w:t xml:space="preserve"> seconded the motion; it carried </w:t>
      </w:r>
      <w:r w:rsidR="003B50EF">
        <w:rPr>
          <w:sz w:val="24"/>
          <w:szCs w:val="24"/>
        </w:rPr>
        <w:t>3</w:t>
      </w:r>
      <w:r>
        <w:rPr>
          <w:sz w:val="24"/>
          <w:szCs w:val="24"/>
        </w:rPr>
        <w:t>-0, Mr.</w:t>
      </w:r>
      <w:r w:rsidR="003B50EF">
        <w:rPr>
          <w:sz w:val="24"/>
          <w:szCs w:val="24"/>
        </w:rPr>
        <w:t xml:space="preserve"> Strunk recused himself from vote</w:t>
      </w:r>
      <w:r w:rsidR="00556094">
        <w:rPr>
          <w:sz w:val="24"/>
          <w:szCs w:val="24"/>
        </w:rPr>
        <w:t xml:space="preserve"> in the case of 18-KBEFD-0045.</w:t>
      </w:r>
      <w:r w:rsidR="003B50EF">
        <w:rPr>
          <w:sz w:val="24"/>
          <w:szCs w:val="24"/>
        </w:rPr>
        <w:t xml:space="preserve"> Mr. Mason was not present.</w:t>
      </w:r>
    </w:p>
    <w:p w:rsidR="00CD2646" w:rsidRPr="00131818" w:rsidRDefault="00CD2646" w:rsidP="002472FB">
      <w:pPr>
        <w:rPr>
          <w:sz w:val="24"/>
          <w:szCs w:val="24"/>
          <w:u w:val="single"/>
        </w:rPr>
      </w:pPr>
    </w:p>
    <w:p w:rsidR="00164583" w:rsidRDefault="00164583" w:rsidP="002472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Establishment: </w:t>
      </w:r>
    </w:p>
    <w:p w:rsidR="00C34350" w:rsidRDefault="007448C1" w:rsidP="004D4F90">
      <w:pPr>
        <w:rPr>
          <w:sz w:val="24"/>
          <w:szCs w:val="24"/>
        </w:rPr>
      </w:pPr>
      <w:r>
        <w:rPr>
          <w:sz w:val="24"/>
          <w:szCs w:val="24"/>
        </w:rPr>
        <w:t xml:space="preserve">Stotts-Phelps-McQueary—Jeff Jessie appeared before the board regarding the purchase of the establishment. Mr. Coffey made a motion to approve the establishment, Mr. Lakes seconded it; it carried 3-0, Mr. Strunk abstained and Mr. Mason was not present. </w:t>
      </w:r>
    </w:p>
    <w:p w:rsidR="00C22EEA" w:rsidRDefault="00C22EEA" w:rsidP="004D4F90">
      <w:pPr>
        <w:rPr>
          <w:sz w:val="24"/>
          <w:szCs w:val="24"/>
        </w:rPr>
      </w:pPr>
    </w:p>
    <w:p w:rsidR="00C22EEA" w:rsidRDefault="00C22EEA" w:rsidP="004D4F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Phelps &amp; Son Funeral Home—Billy Phelps appeared before the board regarding the opening of a new establishment.  Mr. Strunk made a motion to approve the establishment pending final inspection.  Mr. Lakes seconded the motion; it carried 5-0.</w:t>
      </w:r>
    </w:p>
    <w:p w:rsidR="00C22EEA" w:rsidRDefault="00C22EEA" w:rsidP="004D4F90">
      <w:pPr>
        <w:rPr>
          <w:sz w:val="24"/>
          <w:szCs w:val="24"/>
        </w:rPr>
      </w:pPr>
    </w:p>
    <w:p w:rsidR="00C22EEA" w:rsidRDefault="00C22EEA" w:rsidP="004D4F90">
      <w:pPr>
        <w:rPr>
          <w:sz w:val="24"/>
          <w:szCs w:val="24"/>
        </w:rPr>
      </w:pPr>
      <w:r>
        <w:rPr>
          <w:sz w:val="24"/>
          <w:szCs w:val="24"/>
        </w:rPr>
        <w:t>Smith – Jackson Funeral Home —counsel to follow up with letter to show proof of stock to be provided within 20 days.</w:t>
      </w:r>
    </w:p>
    <w:p w:rsidR="00C22EEA" w:rsidRDefault="00C22EEA" w:rsidP="004D4F90">
      <w:pPr>
        <w:rPr>
          <w:sz w:val="24"/>
          <w:szCs w:val="24"/>
        </w:rPr>
      </w:pPr>
    </w:p>
    <w:p w:rsidR="005064EB" w:rsidRDefault="00C22EEA" w:rsidP="00E96A57">
      <w:pPr>
        <w:rPr>
          <w:sz w:val="24"/>
          <w:szCs w:val="24"/>
        </w:rPr>
      </w:pPr>
      <w:r>
        <w:rPr>
          <w:sz w:val="24"/>
          <w:szCs w:val="24"/>
        </w:rPr>
        <w:t>Spring Valley Funeral Home—Attorney for funeral home appeared before the board regarding the establishment.  New information was provided regarding an Indiana complaint.</w:t>
      </w:r>
    </w:p>
    <w:p w:rsidR="007448C1" w:rsidRPr="002643BE" w:rsidRDefault="007448C1" w:rsidP="00E96A57">
      <w:pPr>
        <w:rPr>
          <w:sz w:val="24"/>
          <w:szCs w:val="24"/>
        </w:rPr>
      </w:pPr>
    </w:p>
    <w:p w:rsidR="00E96A57" w:rsidRDefault="00E96A57" w:rsidP="002472FB">
      <w:pPr>
        <w:rPr>
          <w:b/>
          <w:sz w:val="24"/>
          <w:szCs w:val="24"/>
        </w:rPr>
      </w:pPr>
      <w:r w:rsidRPr="00E96A57">
        <w:rPr>
          <w:b/>
          <w:sz w:val="24"/>
          <w:szCs w:val="24"/>
        </w:rPr>
        <w:t>Reciprocal</w:t>
      </w:r>
      <w:r>
        <w:rPr>
          <w:b/>
          <w:sz w:val="24"/>
          <w:szCs w:val="24"/>
        </w:rPr>
        <w:t>:</w:t>
      </w:r>
    </w:p>
    <w:p w:rsidR="00372AA8" w:rsidRDefault="007448C1" w:rsidP="002472FB">
      <w:pPr>
        <w:rPr>
          <w:sz w:val="24"/>
          <w:szCs w:val="24"/>
        </w:rPr>
      </w:pPr>
      <w:r>
        <w:rPr>
          <w:sz w:val="24"/>
          <w:szCs w:val="24"/>
        </w:rPr>
        <w:t>Michael Neff—Mr. Neff appeared before the board to discuss issues related to his license.  Mr. Neff will apply for a reciprocal license at his convenience.</w:t>
      </w:r>
      <w:r w:rsidDel="007448C1">
        <w:rPr>
          <w:sz w:val="24"/>
          <w:szCs w:val="24"/>
        </w:rPr>
        <w:t xml:space="preserve"> </w:t>
      </w:r>
    </w:p>
    <w:p w:rsidR="007448C1" w:rsidRDefault="007448C1" w:rsidP="002472FB">
      <w:pPr>
        <w:rPr>
          <w:sz w:val="24"/>
          <w:szCs w:val="24"/>
        </w:rPr>
      </w:pPr>
    </w:p>
    <w:p w:rsidR="00E96A57" w:rsidRDefault="00E96A57" w:rsidP="002472FB">
      <w:pPr>
        <w:rPr>
          <w:b/>
          <w:sz w:val="24"/>
          <w:szCs w:val="24"/>
        </w:rPr>
      </w:pPr>
      <w:r w:rsidRPr="00E96A57">
        <w:rPr>
          <w:b/>
          <w:sz w:val="24"/>
          <w:szCs w:val="24"/>
        </w:rPr>
        <w:t>Complaint Committee</w:t>
      </w:r>
    </w:p>
    <w:p w:rsidR="00DA6538" w:rsidRDefault="00DA6538" w:rsidP="002472FB">
      <w:pPr>
        <w:rPr>
          <w:sz w:val="24"/>
          <w:szCs w:val="24"/>
        </w:rPr>
        <w:sectPr w:rsidR="00DA6538" w:rsidSect="00C3435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86D6E" w:rsidRDefault="007448C1" w:rsidP="002A419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A419A">
        <w:rPr>
          <w:sz w:val="24"/>
          <w:szCs w:val="24"/>
        </w:rPr>
        <w:t>-18</w:t>
      </w:r>
      <w:r>
        <w:rPr>
          <w:sz w:val="24"/>
          <w:szCs w:val="24"/>
        </w:rPr>
        <w:t>0814-01</w:t>
      </w:r>
      <w:r w:rsidR="002A419A">
        <w:rPr>
          <w:sz w:val="24"/>
          <w:szCs w:val="24"/>
        </w:rPr>
        <w:t>-</w:t>
      </w:r>
      <w:r w:rsidR="00B86D6E">
        <w:rPr>
          <w:sz w:val="24"/>
          <w:szCs w:val="24"/>
        </w:rPr>
        <w:t>Ongoing</w:t>
      </w:r>
    </w:p>
    <w:p w:rsidR="005A306F" w:rsidRDefault="007448C1" w:rsidP="008D7388">
      <w:pPr>
        <w:tabs>
          <w:tab w:val="left" w:pos="3045"/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>B-180731-01</w:t>
      </w:r>
      <w:r w:rsidR="002A419A">
        <w:rPr>
          <w:sz w:val="24"/>
          <w:szCs w:val="24"/>
        </w:rPr>
        <w:t>-</w:t>
      </w:r>
      <w:r w:rsidR="00B86D6E">
        <w:rPr>
          <w:sz w:val="24"/>
          <w:szCs w:val="24"/>
        </w:rPr>
        <w:t>O</w:t>
      </w:r>
      <w:r w:rsidR="007C0009">
        <w:rPr>
          <w:sz w:val="24"/>
          <w:szCs w:val="24"/>
        </w:rPr>
        <w:t>ngoing</w:t>
      </w:r>
      <w:r w:rsidR="008D7388">
        <w:rPr>
          <w:sz w:val="24"/>
          <w:szCs w:val="24"/>
        </w:rPr>
        <w:tab/>
      </w:r>
      <w:r w:rsidR="008D7388">
        <w:rPr>
          <w:sz w:val="24"/>
          <w:szCs w:val="24"/>
        </w:rPr>
        <w:tab/>
      </w:r>
    </w:p>
    <w:p w:rsidR="002A419A" w:rsidRDefault="00E33302" w:rsidP="002A419A">
      <w:pPr>
        <w:rPr>
          <w:sz w:val="24"/>
          <w:szCs w:val="24"/>
        </w:rPr>
      </w:pPr>
      <w:r>
        <w:rPr>
          <w:sz w:val="24"/>
          <w:szCs w:val="24"/>
        </w:rPr>
        <w:t>B-180710-02-</w:t>
      </w:r>
      <w:r w:rsidR="00B86D6E">
        <w:rPr>
          <w:sz w:val="24"/>
          <w:szCs w:val="24"/>
        </w:rPr>
        <w:t>O</w:t>
      </w:r>
      <w:r w:rsidR="007C0009">
        <w:rPr>
          <w:sz w:val="24"/>
          <w:szCs w:val="24"/>
        </w:rPr>
        <w:t>ngoing</w:t>
      </w:r>
    </w:p>
    <w:p w:rsidR="007448C1" w:rsidRDefault="007448C1" w:rsidP="002A419A">
      <w:pPr>
        <w:rPr>
          <w:sz w:val="24"/>
          <w:szCs w:val="24"/>
        </w:rPr>
      </w:pPr>
      <w:r>
        <w:rPr>
          <w:sz w:val="24"/>
          <w:szCs w:val="24"/>
        </w:rPr>
        <w:t>P-171018-01-Dismissed</w:t>
      </w:r>
    </w:p>
    <w:p w:rsidR="00B86D6E" w:rsidRDefault="00B86D6E" w:rsidP="002A419A">
      <w:pPr>
        <w:rPr>
          <w:sz w:val="24"/>
          <w:szCs w:val="24"/>
        </w:rPr>
      </w:pPr>
    </w:p>
    <w:p w:rsidR="002A419A" w:rsidRDefault="00E33302" w:rsidP="002A419A">
      <w:pPr>
        <w:rPr>
          <w:sz w:val="24"/>
          <w:szCs w:val="24"/>
        </w:rPr>
      </w:pPr>
      <w:r>
        <w:rPr>
          <w:sz w:val="24"/>
          <w:szCs w:val="24"/>
        </w:rPr>
        <w:t xml:space="preserve">Mr. Coffey </w:t>
      </w:r>
      <w:r w:rsidR="002A419A">
        <w:rPr>
          <w:sz w:val="24"/>
          <w:szCs w:val="24"/>
        </w:rPr>
        <w:t xml:space="preserve">made a motion to accept the recommendations of the Complaints Committee, Mr. </w:t>
      </w:r>
      <w:r>
        <w:rPr>
          <w:sz w:val="24"/>
          <w:szCs w:val="24"/>
        </w:rPr>
        <w:t>Lakes</w:t>
      </w:r>
      <w:r w:rsidR="002A419A">
        <w:rPr>
          <w:sz w:val="24"/>
          <w:szCs w:val="24"/>
        </w:rPr>
        <w:t xml:space="preserve"> seconded; it carried 5-0.</w:t>
      </w:r>
    </w:p>
    <w:p w:rsidR="006A6599" w:rsidRDefault="006A6599" w:rsidP="002472FB">
      <w:pPr>
        <w:rPr>
          <w:b/>
          <w:sz w:val="24"/>
          <w:szCs w:val="24"/>
        </w:rPr>
      </w:pPr>
    </w:p>
    <w:p w:rsidR="008553C8" w:rsidRDefault="00AA1337" w:rsidP="002472F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Apprentices:</w:t>
      </w:r>
    </w:p>
    <w:p w:rsidR="00C22EEA" w:rsidRDefault="00E33302" w:rsidP="004D4F90">
      <w:pPr>
        <w:rPr>
          <w:sz w:val="24"/>
          <w:szCs w:val="24"/>
        </w:rPr>
      </w:pPr>
      <w:r>
        <w:rPr>
          <w:sz w:val="24"/>
          <w:szCs w:val="24"/>
        </w:rPr>
        <w:t>The following apprentices were approved to begin a funeral director only apprenticeship:</w:t>
      </w:r>
      <w:r w:rsidR="00820435" w:rsidRPr="00820435">
        <w:rPr>
          <w:sz w:val="24"/>
          <w:szCs w:val="24"/>
        </w:rPr>
        <w:t xml:space="preserve"> </w:t>
      </w:r>
      <w:r w:rsidR="00820435">
        <w:rPr>
          <w:sz w:val="24"/>
          <w:szCs w:val="24"/>
        </w:rPr>
        <w:t>Michael Moore, Steen Funeral Home supervisor—Andrew Imel</w:t>
      </w:r>
    </w:p>
    <w:p w:rsidR="008D7388" w:rsidRDefault="008D7388" w:rsidP="004D4F90">
      <w:pPr>
        <w:rPr>
          <w:sz w:val="24"/>
          <w:szCs w:val="24"/>
        </w:rPr>
      </w:pPr>
    </w:p>
    <w:p w:rsidR="008D7388" w:rsidRDefault="00E33302" w:rsidP="00E3330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D7388">
        <w:rPr>
          <w:sz w:val="24"/>
          <w:szCs w:val="24"/>
        </w:rPr>
        <w:t>f</w:t>
      </w:r>
      <w:r>
        <w:rPr>
          <w:sz w:val="24"/>
          <w:szCs w:val="24"/>
        </w:rPr>
        <w:t>ollowing applicants were approved to b</w:t>
      </w:r>
      <w:r w:rsidR="00820435">
        <w:rPr>
          <w:sz w:val="24"/>
          <w:szCs w:val="24"/>
        </w:rPr>
        <w:t>egin</w:t>
      </w:r>
      <w:r>
        <w:rPr>
          <w:sz w:val="24"/>
          <w:szCs w:val="24"/>
        </w:rPr>
        <w:t xml:space="preserve"> a funeral director and embalmer apprenticeship: </w:t>
      </w:r>
      <w:r w:rsidR="00820435">
        <w:rPr>
          <w:sz w:val="24"/>
          <w:szCs w:val="24"/>
        </w:rPr>
        <w:t xml:space="preserve">Hannah Browning, Highlands Funeral Home, supervisor—David Johnson; </w:t>
      </w:r>
      <w:r w:rsidR="00820435" w:rsidRPr="00642B83">
        <w:rPr>
          <w:sz w:val="24"/>
          <w:szCs w:val="24"/>
        </w:rPr>
        <w:t xml:space="preserve">Hunter Johnson, Lusk McFarland, </w:t>
      </w:r>
      <w:r w:rsidR="00820435">
        <w:rPr>
          <w:sz w:val="24"/>
          <w:szCs w:val="24"/>
        </w:rPr>
        <w:t>supervisor—Jeff Johnson; James Pandelious, Hickman Strunk, supervisor—James Strunk; Alexa Mundell, Hager Funeral Home, supervisor—William Adams III</w:t>
      </w:r>
    </w:p>
    <w:p w:rsidR="008D7388" w:rsidRPr="008D7388" w:rsidRDefault="008D7388" w:rsidP="00E33302">
      <w:pPr>
        <w:rPr>
          <w:b/>
          <w:sz w:val="24"/>
          <w:szCs w:val="24"/>
        </w:rPr>
      </w:pPr>
      <w:r w:rsidRPr="008D7388">
        <w:rPr>
          <w:b/>
          <w:sz w:val="24"/>
          <w:szCs w:val="24"/>
        </w:rPr>
        <w:t>October Examinations:</w:t>
      </w:r>
    </w:p>
    <w:p w:rsidR="008D7388" w:rsidRDefault="008D7388" w:rsidP="00E33302">
      <w:pPr>
        <w:rPr>
          <w:sz w:val="24"/>
          <w:szCs w:val="24"/>
        </w:rPr>
      </w:pPr>
      <w:r>
        <w:rPr>
          <w:sz w:val="24"/>
          <w:szCs w:val="24"/>
        </w:rPr>
        <w:t xml:space="preserve">The following applicants were approved to take the </w:t>
      </w:r>
      <w:r w:rsidR="00820435">
        <w:rPr>
          <w:sz w:val="24"/>
          <w:szCs w:val="24"/>
        </w:rPr>
        <w:t>November</w:t>
      </w:r>
      <w:r>
        <w:rPr>
          <w:sz w:val="24"/>
          <w:szCs w:val="24"/>
        </w:rPr>
        <w:t xml:space="preserve"> funeral director examination</w:t>
      </w:r>
    </w:p>
    <w:p w:rsidR="008D7388" w:rsidRDefault="00E5539E" w:rsidP="00E33302">
      <w:pPr>
        <w:rPr>
          <w:sz w:val="24"/>
          <w:szCs w:val="24"/>
        </w:rPr>
      </w:pPr>
      <w:r>
        <w:rPr>
          <w:sz w:val="24"/>
          <w:szCs w:val="24"/>
        </w:rPr>
        <w:t>Brian Aldridge; Frank Collins; Jessica Floro; Julie Henzel; Andrew Nickels; Ronnie Spears; Michael Tino Cuniffe; Jenna Tuttle; Paige Gaikowski; Hanna Goffinet</w:t>
      </w:r>
    </w:p>
    <w:p w:rsidR="008D7388" w:rsidRDefault="008D7388" w:rsidP="00E33302">
      <w:pPr>
        <w:rPr>
          <w:sz w:val="24"/>
          <w:szCs w:val="24"/>
        </w:rPr>
      </w:pPr>
    </w:p>
    <w:p w:rsidR="008D7388" w:rsidRDefault="008D7388" w:rsidP="00E33302">
      <w:pPr>
        <w:rPr>
          <w:sz w:val="24"/>
          <w:szCs w:val="24"/>
        </w:rPr>
      </w:pPr>
      <w:r>
        <w:rPr>
          <w:sz w:val="24"/>
          <w:szCs w:val="24"/>
        </w:rPr>
        <w:t xml:space="preserve">The following applicants were approved to take the </w:t>
      </w:r>
      <w:r w:rsidR="00E5539E">
        <w:rPr>
          <w:sz w:val="24"/>
          <w:szCs w:val="24"/>
        </w:rPr>
        <w:t>November</w:t>
      </w:r>
      <w:r>
        <w:rPr>
          <w:sz w:val="24"/>
          <w:szCs w:val="24"/>
        </w:rPr>
        <w:t xml:space="preserve"> embalmer examinations: </w:t>
      </w:r>
      <w:r w:rsidR="00E5539E">
        <w:rPr>
          <w:sz w:val="24"/>
          <w:szCs w:val="24"/>
        </w:rPr>
        <w:t xml:space="preserve">Frank Collins; Jenna Tuttle; Paige Gaikowski; Hanna Goffinet </w:t>
      </w:r>
    </w:p>
    <w:p w:rsidR="008D7388" w:rsidRDefault="008D7388" w:rsidP="00E33302">
      <w:pPr>
        <w:rPr>
          <w:sz w:val="24"/>
          <w:szCs w:val="24"/>
        </w:rPr>
      </w:pPr>
    </w:p>
    <w:p w:rsidR="008D7388" w:rsidRDefault="008D7388" w:rsidP="00E33302">
      <w:pPr>
        <w:rPr>
          <w:b/>
          <w:sz w:val="24"/>
          <w:szCs w:val="24"/>
        </w:rPr>
        <w:sectPr w:rsidR="008D7388" w:rsidSect="004275B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1617A" w:rsidRDefault="00A1617A" w:rsidP="003B50EF">
      <w:pPr>
        <w:rPr>
          <w:sz w:val="24"/>
          <w:szCs w:val="24"/>
        </w:rPr>
      </w:pPr>
    </w:p>
    <w:p w:rsidR="00A1617A" w:rsidRDefault="00A1617A" w:rsidP="003B50EF">
      <w:pPr>
        <w:rPr>
          <w:sz w:val="24"/>
          <w:szCs w:val="24"/>
        </w:rPr>
      </w:pPr>
      <w:r>
        <w:rPr>
          <w:sz w:val="24"/>
          <w:szCs w:val="24"/>
        </w:rPr>
        <w:t xml:space="preserve">Mr. Lakes made a motion to adjourn the meeting at </w:t>
      </w:r>
      <w:r w:rsidR="004D635F">
        <w:rPr>
          <w:sz w:val="24"/>
          <w:szCs w:val="24"/>
        </w:rPr>
        <w:t>12:05 pm</w:t>
      </w:r>
      <w:r>
        <w:rPr>
          <w:sz w:val="24"/>
          <w:szCs w:val="24"/>
        </w:rPr>
        <w:t>. Mr. Strunk seconded it; it carried 5-0.</w:t>
      </w:r>
    </w:p>
    <w:p w:rsidR="003B50EF" w:rsidRDefault="003B50EF" w:rsidP="003B50EF">
      <w:pPr>
        <w:rPr>
          <w:sz w:val="24"/>
          <w:szCs w:val="24"/>
        </w:rPr>
      </w:pPr>
    </w:p>
    <w:p w:rsidR="00FD601D" w:rsidRPr="00F175D9" w:rsidRDefault="00FD601D" w:rsidP="00001FD0">
      <w:pPr>
        <w:rPr>
          <w:sz w:val="24"/>
          <w:szCs w:val="24"/>
        </w:rPr>
      </w:pPr>
    </w:p>
    <w:sectPr w:rsidR="00FD601D" w:rsidRPr="00F175D9" w:rsidSect="001A5A3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D9"/>
    <w:rsid w:val="00001FD0"/>
    <w:rsid w:val="00017E4D"/>
    <w:rsid w:val="00020870"/>
    <w:rsid w:val="00040DD6"/>
    <w:rsid w:val="00071641"/>
    <w:rsid w:val="000A4FD0"/>
    <w:rsid w:val="000D0A0F"/>
    <w:rsid w:val="000D76E3"/>
    <w:rsid w:val="00100D6B"/>
    <w:rsid w:val="00131818"/>
    <w:rsid w:val="00135CDB"/>
    <w:rsid w:val="00164583"/>
    <w:rsid w:val="0017774B"/>
    <w:rsid w:val="001949E9"/>
    <w:rsid w:val="001A3F9A"/>
    <w:rsid w:val="001A5A3D"/>
    <w:rsid w:val="001B6F0B"/>
    <w:rsid w:val="001B7739"/>
    <w:rsid w:val="001E209B"/>
    <w:rsid w:val="002039FB"/>
    <w:rsid w:val="002064C6"/>
    <w:rsid w:val="00206D5B"/>
    <w:rsid w:val="002472FB"/>
    <w:rsid w:val="002643BE"/>
    <w:rsid w:val="002A3727"/>
    <w:rsid w:val="002A419A"/>
    <w:rsid w:val="002A7D78"/>
    <w:rsid w:val="002C3C3C"/>
    <w:rsid w:val="002D31D4"/>
    <w:rsid w:val="002D4B3C"/>
    <w:rsid w:val="002F25E3"/>
    <w:rsid w:val="0031499C"/>
    <w:rsid w:val="00332E8F"/>
    <w:rsid w:val="003343F1"/>
    <w:rsid w:val="00350EFD"/>
    <w:rsid w:val="00372AA8"/>
    <w:rsid w:val="0038294D"/>
    <w:rsid w:val="00385A60"/>
    <w:rsid w:val="003A3421"/>
    <w:rsid w:val="003B50EF"/>
    <w:rsid w:val="003D7F5E"/>
    <w:rsid w:val="003E09E5"/>
    <w:rsid w:val="0042654B"/>
    <w:rsid w:val="004275BF"/>
    <w:rsid w:val="00431731"/>
    <w:rsid w:val="00436FD1"/>
    <w:rsid w:val="00445039"/>
    <w:rsid w:val="0045109E"/>
    <w:rsid w:val="00464DC9"/>
    <w:rsid w:val="00476EF2"/>
    <w:rsid w:val="00492633"/>
    <w:rsid w:val="004C119B"/>
    <w:rsid w:val="004C7E6F"/>
    <w:rsid w:val="004D4F90"/>
    <w:rsid w:val="004D635F"/>
    <w:rsid w:val="0050432E"/>
    <w:rsid w:val="005064EB"/>
    <w:rsid w:val="005251E2"/>
    <w:rsid w:val="00556094"/>
    <w:rsid w:val="00562D06"/>
    <w:rsid w:val="005707D9"/>
    <w:rsid w:val="005762CE"/>
    <w:rsid w:val="005A306F"/>
    <w:rsid w:val="005A3AA1"/>
    <w:rsid w:val="005A5CAB"/>
    <w:rsid w:val="005E17E8"/>
    <w:rsid w:val="00607779"/>
    <w:rsid w:val="0061768C"/>
    <w:rsid w:val="00655803"/>
    <w:rsid w:val="00664C06"/>
    <w:rsid w:val="00664D90"/>
    <w:rsid w:val="00675BD9"/>
    <w:rsid w:val="0068294C"/>
    <w:rsid w:val="006A6599"/>
    <w:rsid w:val="006C709C"/>
    <w:rsid w:val="006D047F"/>
    <w:rsid w:val="006D10A8"/>
    <w:rsid w:val="006E3057"/>
    <w:rsid w:val="006E409F"/>
    <w:rsid w:val="006E72A7"/>
    <w:rsid w:val="00741924"/>
    <w:rsid w:val="007448C1"/>
    <w:rsid w:val="007878E8"/>
    <w:rsid w:val="007904C4"/>
    <w:rsid w:val="00795D0C"/>
    <w:rsid w:val="007A2497"/>
    <w:rsid w:val="007C0009"/>
    <w:rsid w:val="007D3AB6"/>
    <w:rsid w:val="00820435"/>
    <w:rsid w:val="008513AC"/>
    <w:rsid w:val="008553C8"/>
    <w:rsid w:val="00870824"/>
    <w:rsid w:val="00874749"/>
    <w:rsid w:val="008B28D0"/>
    <w:rsid w:val="008B770D"/>
    <w:rsid w:val="008C012F"/>
    <w:rsid w:val="008C08D7"/>
    <w:rsid w:val="008C2271"/>
    <w:rsid w:val="008D0B2B"/>
    <w:rsid w:val="008D7388"/>
    <w:rsid w:val="008E4053"/>
    <w:rsid w:val="00927968"/>
    <w:rsid w:val="009307DB"/>
    <w:rsid w:val="00942235"/>
    <w:rsid w:val="00944F0D"/>
    <w:rsid w:val="00952A48"/>
    <w:rsid w:val="00985969"/>
    <w:rsid w:val="009D1481"/>
    <w:rsid w:val="009E4746"/>
    <w:rsid w:val="009E6604"/>
    <w:rsid w:val="00A1617A"/>
    <w:rsid w:val="00A20E6A"/>
    <w:rsid w:val="00A24EF6"/>
    <w:rsid w:val="00A331E4"/>
    <w:rsid w:val="00A6043E"/>
    <w:rsid w:val="00A9025A"/>
    <w:rsid w:val="00A95EBF"/>
    <w:rsid w:val="00AA1337"/>
    <w:rsid w:val="00AC55BD"/>
    <w:rsid w:val="00AD473F"/>
    <w:rsid w:val="00B20E85"/>
    <w:rsid w:val="00B2698A"/>
    <w:rsid w:val="00B30091"/>
    <w:rsid w:val="00B408FA"/>
    <w:rsid w:val="00B8181B"/>
    <w:rsid w:val="00B86D6E"/>
    <w:rsid w:val="00BA662A"/>
    <w:rsid w:val="00C128EF"/>
    <w:rsid w:val="00C22EEA"/>
    <w:rsid w:val="00C34350"/>
    <w:rsid w:val="00C52AFA"/>
    <w:rsid w:val="00C95BD0"/>
    <w:rsid w:val="00CB64FB"/>
    <w:rsid w:val="00CD2646"/>
    <w:rsid w:val="00CE3D47"/>
    <w:rsid w:val="00CF44F5"/>
    <w:rsid w:val="00D12BBE"/>
    <w:rsid w:val="00D12EE0"/>
    <w:rsid w:val="00D20EAE"/>
    <w:rsid w:val="00D2216E"/>
    <w:rsid w:val="00D36B60"/>
    <w:rsid w:val="00D463C2"/>
    <w:rsid w:val="00D472F6"/>
    <w:rsid w:val="00D501E2"/>
    <w:rsid w:val="00DA6538"/>
    <w:rsid w:val="00DC13E5"/>
    <w:rsid w:val="00DC5505"/>
    <w:rsid w:val="00E0210E"/>
    <w:rsid w:val="00E16026"/>
    <w:rsid w:val="00E26D59"/>
    <w:rsid w:val="00E33302"/>
    <w:rsid w:val="00E5539E"/>
    <w:rsid w:val="00E60027"/>
    <w:rsid w:val="00E81DB7"/>
    <w:rsid w:val="00E966C7"/>
    <w:rsid w:val="00E96A57"/>
    <w:rsid w:val="00EB1483"/>
    <w:rsid w:val="00EC3CA5"/>
    <w:rsid w:val="00EC3E56"/>
    <w:rsid w:val="00ED054A"/>
    <w:rsid w:val="00EE570F"/>
    <w:rsid w:val="00EF166B"/>
    <w:rsid w:val="00F00B31"/>
    <w:rsid w:val="00F175D9"/>
    <w:rsid w:val="00F6691C"/>
    <w:rsid w:val="00F720B5"/>
    <w:rsid w:val="00F958A2"/>
    <w:rsid w:val="00FA25A3"/>
    <w:rsid w:val="00FD5847"/>
    <w:rsid w:val="00FD601D"/>
    <w:rsid w:val="00FD6D69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1F2AC-06BF-4B84-8FB3-1A405615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7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dy.Newton.KYFD01\AppData\Roaming\Microsoft\Templates\LiveContent\15\Managed\Word%20Document%20Bibliography%20Styles\TC102786999%5b%5bfn=Single%20spaced%20(blank)%5d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12E4-4A1C-4964-B188-2C8C4631C41B}"/>
      </w:docPartPr>
      <w:docPartBody>
        <w:p w:rsidR="009E43EE" w:rsidRDefault="00D90788">
          <w:r w:rsidRPr="002669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8"/>
    <w:rsid w:val="00135A0F"/>
    <w:rsid w:val="0025307B"/>
    <w:rsid w:val="00361641"/>
    <w:rsid w:val="003A13FE"/>
    <w:rsid w:val="00424F30"/>
    <w:rsid w:val="00514775"/>
    <w:rsid w:val="007B1DF3"/>
    <w:rsid w:val="00863721"/>
    <w:rsid w:val="008848DF"/>
    <w:rsid w:val="0089383D"/>
    <w:rsid w:val="009E43EE"/>
    <w:rsid w:val="00AA19A7"/>
    <w:rsid w:val="00BD708A"/>
    <w:rsid w:val="00CA793C"/>
    <w:rsid w:val="00CF31B8"/>
    <w:rsid w:val="00D202DC"/>
    <w:rsid w:val="00D70D27"/>
    <w:rsid w:val="00D90788"/>
    <w:rsid w:val="00F35061"/>
    <w:rsid w:val="00F74BB6"/>
    <w:rsid w:val="00FB335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7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2B062FE993F408C699ECFCD701EEE" ma:contentTypeVersion="1" ma:contentTypeDescription="Create a new document." ma:contentTypeScope="" ma:versionID="d6f28e4d8190910fdcf212003ba62549">
  <xsd:schema xmlns:xsd="http://www.w3.org/2001/XMLSchema" xmlns:xs="http://www.w3.org/2001/XMLSchema" xmlns:p="http://schemas.microsoft.com/office/2006/metadata/properties" xmlns:ns2="8f3e3c45-2153-4605-9235-a602ecccd2e2" targetNamespace="http://schemas.microsoft.com/office/2006/metadata/properties" ma:root="true" ma:fieldsID="b717dbde9121ac587fcc1d8e0b0f9764" ns2:_="">
    <xsd:import namespace="8f3e3c45-2153-4605-9235-a602ecccd2e2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3c45-2153-4605-9235-a602ecccd2e2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8f3e3c45-2153-4605-9235-a602ecccd2e2">006</Order0>
  </documentManagement>
</p:properties>
</file>

<file path=customXml/itemProps1.xml><?xml version="1.0" encoding="utf-8"?>
<ds:datastoreItem xmlns:ds="http://schemas.openxmlformats.org/officeDocument/2006/customXml" ds:itemID="{B5AC5D8C-5AEB-4DE3-BD4B-721373B157B7}"/>
</file>

<file path=customXml/itemProps2.xml><?xml version="1.0" encoding="utf-8"?>
<ds:datastoreItem xmlns:ds="http://schemas.openxmlformats.org/officeDocument/2006/customXml" ds:itemID="{C7429054-B6C5-4162-9341-3AAC09C2D1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EBFA4-F11D-446E-8809-1D6E84453E20}"/>
</file>

<file path=customXml/itemProps4.xml><?xml version="1.0" encoding="utf-8"?>
<ds:datastoreItem xmlns:ds="http://schemas.openxmlformats.org/officeDocument/2006/customXml" ds:itemID="{754A1788-54D7-4C0B-9CDA-CD2426E9DDC1}"/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4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 Minutes</dc:title>
  <dc:subject/>
  <dc:creator>Newton, Prudy (KBEFD)</dc:creator>
  <cp:keywords/>
  <dc:description/>
  <cp:lastModifiedBy>Pavlova-Peoples, Julie (KBEFD)</cp:lastModifiedBy>
  <cp:revision>2</cp:revision>
  <cp:lastPrinted>2018-09-21T16:55:00Z</cp:lastPrinted>
  <dcterms:created xsi:type="dcterms:W3CDTF">2018-12-03T19:48:00Z</dcterms:created>
  <dcterms:modified xsi:type="dcterms:W3CDTF">2018-12-03T19:48:00Z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0x0101005FA2B062FE993F408C699ECFCD701EEE</vt:lpwstr>
  </property>
</Properties>
</file>